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77" w:rsidRPr="005402EC" w:rsidRDefault="00AF6D77" w:rsidP="00FE4F60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uk-UA"/>
        </w:rPr>
      </w:pPr>
      <w:r w:rsidRPr="005402EC"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АНКЕТА</w:t>
      </w:r>
    </w:p>
    <w:p w:rsidR="00AF6D77" w:rsidRPr="005402EC" w:rsidRDefault="00AF6D77" w:rsidP="00FE4F60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uk-UA"/>
        </w:rPr>
      </w:pPr>
      <w:r w:rsidRPr="005402EC"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учасника бізнес-форуму</w:t>
      </w:r>
    </w:p>
    <w:p w:rsidR="00AF6D77" w:rsidRPr="005402EC" w:rsidRDefault="00AF6D77" w:rsidP="00025FE3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5402EC">
        <w:rPr>
          <w:rFonts w:ascii="Arial" w:hAnsi="Arial" w:cs="Arial"/>
          <w:bCs/>
          <w:i/>
          <w:sz w:val="20"/>
          <w:szCs w:val="20"/>
          <w:lang w:val="uk-UA"/>
        </w:rPr>
        <w:t xml:space="preserve">Заповнену анкету необхідно надіслати </w:t>
      </w:r>
      <w:r w:rsidRPr="005402EC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до 15 серпня 2019 року на адресу </w:t>
      </w:r>
      <w:hyperlink r:id="rId7" w:history="1">
        <w:r w:rsidRPr="005402EC">
          <w:rPr>
            <w:rStyle w:val="Hyperlink"/>
            <w:rFonts w:ascii="Arial" w:hAnsi="Arial" w:cs="Arial"/>
            <w:b/>
            <w:bCs/>
            <w:i/>
            <w:sz w:val="20"/>
            <w:szCs w:val="20"/>
            <w:lang w:val="uk-UA"/>
          </w:rPr>
          <w:t>office@zed.ua</w:t>
        </w:r>
      </w:hyperlink>
      <w:r w:rsidRPr="005402EC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 з темою Анкета учасника бізнес-форуму, Казахстан</w:t>
      </w:r>
    </w:p>
    <w:p w:rsidR="00AF6D77" w:rsidRPr="005402EC" w:rsidRDefault="00AF6D77" w:rsidP="00025FE3">
      <w:pPr>
        <w:spacing w:after="0" w:line="240" w:lineRule="auto"/>
        <w:rPr>
          <w:rFonts w:ascii="Arial" w:hAnsi="Arial" w:cs="Arial"/>
          <w:bCs/>
          <w:sz w:val="20"/>
          <w:szCs w:val="20"/>
          <w:lang w:val="uk-UA"/>
        </w:rPr>
      </w:pPr>
    </w:p>
    <w:p w:rsidR="00AF6D77" w:rsidRPr="005402EC" w:rsidRDefault="00AF6D77" w:rsidP="00021F60">
      <w:pPr>
        <w:shd w:val="pct20" w:color="auto" w:fill="auto"/>
        <w:ind w:left="357" w:right="461" w:hanging="357"/>
        <w:jc w:val="center"/>
        <w:rPr>
          <w:rFonts w:ascii="Arial" w:hAnsi="Arial" w:cs="Arial"/>
          <w:bCs/>
          <w:sz w:val="20"/>
          <w:szCs w:val="20"/>
          <w:lang w:val="uk-UA"/>
        </w:rPr>
      </w:pPr>
      <w:r w:rsidRPr="005402EC">
        <w:rPr>
          <w:rFonts w:ascii="Times New Roman" w:hAnsi="Times New Roman"/>
          <w:b/>
          <w:sz w:val="20"/>
          <w:szCs w:val="20"/>
          <w:lang w:val="uk-UA"/>
        </w:rPr>
        <w:t xml:space="preserve">Надати такі послуги 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2200"/>
        <w:gridCol w:w="440"/>
        <w:gridCol w:w="2090"/>
        <w:gridCol w:w="440"/>
        <w:gridCol w:w="1980"/>
        <w:gridCol w:w="520"/>
      </w:tblGrid>
      <w:tr w:rsidR="00AF6D77" w:rsidRPr="005402EC" w:rsidTr="00E04B17">
        <w:trPr>
          <w:trHeight w:val="459"/>
        </w:trPr>
        <w:tc>
          <w:tcPr>
            <w:tcW w:w="2198" w:type="dxa"/>
            <w:vAlign w:val="center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Запросити на захід </w:t>
            </w:r>
          </w:p>
        </w:tc>
        <w:tc>
          <w:tcPr>
            <w:tcW w:w="7670" w:type="dxa"/>
            <w:gridSpan w:val="6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6D77" w:rsidRPr="005402EC" w:rsidTr="00E04B17">
        <w:trPr>
          <w:trHeight w:val="574"/>
        </w:trPr>
        <w:tc>
          <w:tcPr>
            <w:tcW w:w="2198" w:type="dxa"/>
            <w:vAlign w:val="center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Організувати зустрічі, переговори </w:t>
            </w:r>
          </w:p>
        </w:tc>
        <w:tc>
          <w:tcPr>
            <w:tcW w:w="7670" w:type="dxa"/>
            <w:gridSpan w:val="6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6D77" w:rsidRPr="005402EC" w:rsidTr="00E04B17">
        <w:trPr>
          <w:trHeight w:val="413"/>
        </w:trPr>
        <w:tc>
          <w:tcPr>
            <w:tcW w:w="2198" w:type="dxa"/>
            <w:vAlign w:val="center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Організувати відвідання </w:t>
            </w:r>
          </w:p>
        </w:tc>
        <w:tc>
          <w:tcPr>
            <w:tcW w:w="7670" w:type="dxa"/>
            <w:gridSpan w:val="6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6D77" w:rsidRPr="005402EC" w:rsidTr="00E04B17">
        <w:trPr>
          <w:trHeight w:val="413"/>
        </w:trPr>
        <w:tc>
          <w:tcPr>
            <w:tcW w:w="2198" w:type="dxa"/>
            <w:vAlign w:val="center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Перевірити партнера</w:t>
            </w:r>
          </w:p>
        </w:tc>
        <w:tc>
          <w:tcPr>
            <w:tcW w:w="7670" w:type="dxa"/>
            <w:gridSpan w:val="6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6D77" w:rsidRPr="005402EC" w:rsidTr="00E04B17">
        <w:trPr>
          <w:trHeight w:val="413"/>
        </w:trPr>
        <w:tc>
          <w:tcPr>
            <w:tcW w:w="2198" w:type="dxa"/>
            <w:vAlign w:val="center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Організувати індивідуальне обслуговування  </w:t>
            </w:r>
          </w:p>
        </w:tc>
        <w:tc>
          <w:tcPr>
            <w:tcW w:w="7670" w:type="dxa"/>
            <w:gridSpan w:val="6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6D77" w:rsidRPr="005402EC" w:rsidTr="00E04B17">
        <w:trPr>
          <w:trHeight w:val="413"/>
        </w:trPr>
        <w:tc>
          <w:tcPr>
            <w:tcW w:w="2198" w:type="dxa"/>
            <w:vAlign w:val="center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Попередньо розповсюдити інформацію </w:t>
            </w:r>
          </w:p>
        </w:tc>
        <w:tc>
          <w:tcPr>
            <w:tcW w:w="7670" w:type="dxa"/>
            <w:gridSpan w:val="6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6D77" w:rsidRPr="005402EC" w:rsidTr="00E04B17">
        <w:trPr>
          <w:trHeight w:val="413"/>
        </w:trPr>
        <w:tc>
          <w:tcPr>
            <w:tcW w:w="2198" w:type="dxa"/>
            <w:vAlign w:val="center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Включити інформацію про компанію в Інформаційний довідник заходу</w:t>
            </w:r>
          </w:p>
        </w:tc>
        <w:tc>
          <w:tcPr>
            <w:tcW w:w="7670" w:type="dxa"/>
            <w:gridSpan w:val="6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6D77" w:rsidRPr="005402EC" w:rsidTr="00E04B17">
        <w:trPr>
          <w:trHeight w:val="413"/>
        </w:trPr>
        <w:tc>
          <w:tcPr>
            <w:tcW w:w="2198" w:type="dxa"/>
            <w:vAlign w:val="center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Включити доповідь (презентацію)  представника компанії </w:t>
            </w:r>
          </w:p>
        </w:tc>
        <w:tc>
          <w:tcPr>
            <w:tcW w:w="7670" w:type="dxa"/>
            <w:gridSpan w:val="6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6D77" w:rsidRPr="005402EC" w:rsidTr="00E04B17">
        <w:trPr>
          <w:trHeight w:val="413"/>
        </w:trPr>
        <w:tc>
          <w:tcPr>
            <w:tcW w:w="2198" w:type="dxa"/>
            <w:vAlign w:val="center"/>
          </w:tcPr>
          <w:p w:rsidR="00AF6D77" w:rsidRPr="005402EC" w:rsidRDefault="00AF6D77" w:rsidP="00E57A8B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2200" w:type="dxa"/>
            <w:tcBorders>
              <w:right w:val="nil"/>
            </w:tcBorders>
            <w:vAlign w:val="center"/>
          </w:tcPr>
          <w:p w:rsidR="00AF6D77" w:rsidRPr="005402EC" w:rsidRDefault="00AF6D77" w:rsidP="00E57A8B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uk-UA"/>
              </w:rPr>
              <w:t>Промислові товари та технології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F6D77" w:rsidRPr="005402EC" w:rsidRDefault="00AF6D77" w:rsidP="00E57A8B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333333"/>
                <w:sz w:val="32"/>
                <w:szCs w:val="32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color w:val="333333"/>
                <w:sz w:val="32"/>
                <w:szCs w:val="32"/>
                <w:lang w:val="uk-UA"/>
              </w:rPr>
              <w:sym w:font="Wingdings" w:char="F0A8"/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AF6D77" w:rsidRPr="005402EC" w:rsidRDefault="00AF6D77" w:rsidP="00E57A8B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uk-UA"/>
              </w:rPr>
              <w:t>Сільське господарство, продукти харчування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F6D77" w:rsidRPr="005402EC" w:rsidRDefault="00AF6D77" w:rsidP="00E57A8B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color w:val="333333"/>
                <w:sz w:val="32"/>
                <w:szCs w:val="32"/>
                <w:lang w:val="uk-UA"/>
              </w:rPr>
              <w:sym w:font="Wingdings" w:char="F0A8"/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AF6D77" w:rsidRPr="005402EC" w:rsidRDefault="00AF6D77" w:rsidP="00E57A8B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val="uk-UA"/>
              </w:rPr>
              <w:t>ІТ технології, інновації та послуги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AF6D77" w:rsidRPr="005402EC" w:rsidRDefault="00AF6D77" w:rsidP="00E57A8B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color w:val="333333"/>
                <w:sz w:val="32"/>
                <w:szCs w:val="32"/>
                <w:lang w:val="uk-UA"/>
              </w:rPr>
              <w:sym w:font="Wingdings" w:char="F0A8"/>
            </w:r>
          </w:p>
        </w:tc>
      </w:tr>
      <w:tr w:rsidR="00AF6D77" w:rsidRPr="005402EC" w:rsidTr="00E04B17">
        <w:trPr>
          <w:trHeight w:val="413"/>
        </w:trPr>
        <w:tc>
          <w:tcPr>
            <w:tcW w:w="2198" w:type="dxa"/>
            <w:vAlign w:val="center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402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Інші послуги </w:t>
            </w:r>
          </w:p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670" w:type="dxa"/>
            <w:gridSpan w:val="6"/>
          </w:tcPr>
          <w:p w:rsidR="00AF6D77" w:rsidRPr="005402EC" w:rsidRDefault="00AF6D77" w:rsidP="0062736D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F6D77" w:rsidRPr="005402EC" w:rsidRDefault="00AF6D77" w:rsidP="00025FE3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  <w:lang w:val="uk-UA"/>
        </w:rPr>
      </w:pPr>
    </w:p>
    <w:sectPr w:rsidR="00AF6D77" w:rsidRPr="005402EC" w:rsidSect="00FF5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77" w:rsidRDefault="00AF6D77" w:rsidP="00F87D26">
      <w:pPr>
        <w:spacing w:after="0" w:line="240" w:lineRule="auto"/>
      </w:pPr>
      <w:r>
        <w:separator/>
      </w:r>
    </w:p>
  </w:endnote>
  <w:endnote w:type="continuationSeparator" w:id="0">
    <w:p w:rsidR="00AF6D77" w:rsidRDefault="00AF6D77" w:rsidP="00F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7" w:rsidRDefault="00AF6D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7" w:rsidRDefault="00AF6D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7" w:rsidRDefault="00AF6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77" w:rsidRDefault="00AF6D77" w:rsidP="00F87D26">
      <w:pPr>
        <w:spacing w:after="0" w:line="240" w:lineRule="auto"/>
      </w:pPr>
      <w:r>
        <w:separator/>
      </w:r>
    </w:p>
  </w:footnote>
  <w:footnote w:type="continuationSeparator" w:id="0">
    <w:p w:rsidR="00AF6D77" w:rsidRDefault="00AF6D77" w:rsidP="00F8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7" w:rsidRDefault="00AF6D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7" w:rsidRPr="00565CD2" w:rsidRDefault="00AF6D77" w:rsidP="00565CD2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95.8pt;height:127.15pt;z-index:251660288">
          <v:imagedata r:id="rId1" o:title="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7" w:rsidRDefault="00AF6D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EDB"/>
    <w:multiLevelType w:val="hybridMultilevel"/>
    <w:tmpl w:val="0B1ECB2C"/>
    <w:lvl w:ilvl="0" w:tplc="E856B4B4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0819F2"/>
    <w:multiLevelType w:val="hybridMultilevel"/>
    <w:tmpl w:val="3B50FD2C"/>
    <w:lvl w:ilvl="0" w:tplc="E856B4B4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3E4"/>
    <w:rsid w:val="000123B5"/>
    <w:rsid w:val="00021F60"/>
    <w:rsid w:val="00025FE3"/>
    <w:rsid w:val="0009797F"/>
    <w:rsid w:val="000F6B69"/>
    <w:rsid w:val="00100EFF"/>
    <w:rsid w:val="0011508A"/>
    <w:rsid w:val="001955E3"/>
    <w:rsid w:val="001C0AE3"/>
    <w:rsid w:val="001C748A"/>
    <w:rsid w:val="001F06D3"/>
    <w:rsid w:val="00271546"/>
    <w:rsid w:val="00286DD3"/>
    <w:rsid w:val="002A4B3D"/>
    <w:rsid w:val="00355FA0"/>
    <w:rsid w:val="003B67DD"/>
    <w:rsid w:val="003F474B"/>
    <w:rsid w:val="00406538"/>
    <w:rsid w:val="004440C5"/>
    <w:rsid w:val="00476826"/>
    <w:rsid w:val="004915F7"/>
    <w:rsid w:val="004B5F36"/>
    <w:rsid w:val="005402EC"/>
    <w:rsid w:val="005578AC"/>
    <w:rsid w:val="0056010E"/>
    <w:rsid w:val="00565CD2"/>
    <w:rsid w:val="0062736D"/>
    <w:rsid w:val="00663C43"/>
    <w:rsid w:val="0066588D"/>
    <w:rsid w:val="00684CD6"/>
    <w:rsid w:val="00697206"/>
    <w:rsid w:val="006C08A2"/>
    <w:rsid w:val="006C2A44"/>
    <w:rsid w:val="00717A7A"/>
    <w:rsid w:val="00720FAC"/>
    <w:rsid w:val="007654E7"/>
    <w:rsid w:val="007674EC"/>
    <w:rsid w:val="00792B7C"/>
    <w:rsid w:val="007D4D35"/>
    <w:rsid w:val="007E0BE3"/>
    <w:rsid w:val="007F77A2"/>
    <w:rsid w:val="00836D41"/>
    <w:rsid w:val="0085109D"/>
    <w:rsid w:val="00865065"/>
    <w:rsid w:val="0086585E"/>
    <w:rsid w:val="00876EC8"/>
    <w:rsid w:val="00913717"/>
    <w:rsid w:val="00937CBA"/>
    <w:rsid w:val="00A679E1"/>
    <w:rsid w:val="00AF6D77"/>
    <w:rsid w:val="00B42776"/>
    <w:rsid w:val="00B42AC1"/>
    <w:rsid w:val="00B73A9B"/>
    <w:rsid w:val="00BA279D"/>
    <w:rsid w:val="00C3185A"/>
    <w:rsid w:val="00C42069"/>
    <w:rsid w:val="00CE49BD"/>
    <w:rsid w:val="00D32EDE"/>
    <w:rsid w:val="00D7642F"/>
    <w:rsid w:val="00DB1B3B"/>
    <w:rsid w:val="00DD33E4"/>
    <w:rsid w:val="00E04B17"/>
    <w:rsid w:val="00E57A8B"/>
    <w:rsid w:val="00E7618A"/>
    <w:rsid w:val="00F87D26"/>
    <w:rsid w:val="00FE4F60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33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D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D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7D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7D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zed.ua?subject=&#1056;&#1077;&#1108;&#1089;&#1090;&#1088;&#1072;&#1094;&#1110;&#1103;%20&#1041;&#1110;&#1079;&#1085;&#1077;&#1089;-&#1060;&#1086;&#1088;&#1091;&#1084;%20&#1050;&#1072;&#1079;&#1072;&#1093;&#1089;&#1090;&#1072;&#1085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РЕЄСТРАЦІЇ УЧАСНИКА ВІЗИТУ</dc:title>
  <dc:subject/>
  <dc:creator>pyv-kaz</dc:creator>
  <cp:keywords/>
  <dc:description/>
  <cp:lastModifiedBy>vls</cp:lastModifiedBy>
  <cp:revision>7</cp:revision>
  <dcterms:created xsi:type="dcterms:W3CDTF">2019-07-30T12:07:00Z</dcterms:created>
  <dcterms:modified xsi:type="dcterms:W3CDTF">2019-07-31T12:06:00Z</dcterms:modified>
</cp:coreProperties>
</file>